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D00">
        <w:rPr>
          <w:rFonts w:ascii="Times New Roman" w:hAnsi="Times New Roman"/>
          <w:b/>
          <w:sz w:val="28"/>
          <w:szCs w:val="28"/>
        </w:rPr>
        <w:t xml:space="preserve">Отчет о проведении специальной оценки условий труда 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8"/>
        <w:tblW w:w="0" w:type="auto"/>
        <w:tblLook w:val="01E0"/>
      </w:tblPr>
      <w:tblGrid>
        <w:gridCol w:w="4129"/>
      </w:tblGrid>
      <w:tr w:rsidR="008C10CC" w:rsidTr="00DB3B2D">
        <w:tc>
          <w:tcPr>
            <w:tcW w:w="4129" w:type="dxa"/>
          </w:tcPr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>Председатель комиссии по</w:t>
            </w:r>
          </w:p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>проведению специальной</w:t>
            </w:r>
          </w:p>
          <w:p w:rsidR="008C10CC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>оценки  условий труда</w:t>
            </w:r>
          </w:p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CC" w:rsidTr="00DB3B2D">
        <w:tc>
          <w:tcPr>
            <w:tcW w:w="4129" w:type="dxa"/>
          </w:tcPr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>______________/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В.Е. Лешков</w:t>
            </w:r>
            <w:r w:rsidRPr="00DB3B2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8C10CC" w:rsidTr="00DB3B2D">
        <w:trPr>
          <w:trHeight w:val="160"/>
        </w:trPr>
        <w:tc>
          <w:tcPr>
            <w:tcW w:w="4129" w:type="dxa"/>
          </w:tcPr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D">
              <w:rPr>
                <w:rFonts w:ascii="Times New Roman" w:hAnsi="Times New Roman"/>
                <w:sz w:val="28"/>
                <w:szCs w:val="28"/>
                <w:vertAlign w:val="subscript"/>
              </w:rPr>
              <w:t>(подпись, фамилия, инициалы)</w:t>
            </w:r>
          </w:p>
        </w:tc>
      </w:tr>
      <w:tr w:rsidR="008C10CC" w:rsidRPr="00FB4D00" w:rsidTr="00DB3B2D">
        <w:trPr>
          <w:trHeight w:val="160"/>
        </w:trPr>
        <w:tc>
          <w:tcPr>
            <w:tcW w:w="4129" w:type="dxa"/>
          </w:tcPr>
          <w:p w:rsidR="008C10CC" w:rsidRPr="00DB3B2D" w:rsidRDefault="008C10CC" w:rsidP="00DB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B3B2D">
              <w:rPr>
                <w:rFonts w:ascii="Times New Roman" w:hAnsi="Times New Roman"/>
                <w:sz w:val="28"/>
                <w:szCs w:val="28"/>
              </w:rPr>
              <w:t xml:space="preserve">«__»__________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B3B2D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DB3B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10CC" w:rsidRPr="00FB4D00" w:rsidRDefault="008C10CC" w:rsidP="00FB4D00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  <w:r w:rsidRPr="00FB4D00">
        <w:rPr>
          <w:rFonts w:ascii="Times New Roman" w:hAnsi="Times New Roman"/>
          <w:b/>
          <w:sz w:val="28"/>
          <w:szCs w:val="28"/>
        </w:rPr>
        <w:tab/>
      </w:r>
    </w:p>
    <w:p w:rsidR="008C10CC" w:rsidRPr="00FB4D00" w:rsidRDefault="008C10CC" w:rsidP="00FB4D00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ОТЧЕТ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о проведении специальной оценки условий труда</w:t>
      </w:r>
    </w:p>
    <w:p w:rsidR="008C10CC" w:rsidRPr="00BE726B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4D00">
        <w:rPr>
          <w:rFonts w:ascii="Times New Roman" w:hAnsi="Times New Roman"/>
          <w:sz w:val="28"/>
          <w:szCs w:val="28"/>
        </w:rPr>
        <w:t xml:space="preserve">в </w:t>
      </w:r>
      <w:r w:rsidRPr="00BE726B">
        <w:rPr>
          <w:rFonts w:ascii="Times New Roman" w:hAnsi="Times New Roman"/>
          <w:sz w:val="28"/>
          <w:szCs w:val="28"/>
          <w:u w:val="single"/>
        </w:rPr>
        <w:t>Обществ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BE726B">
        <w:rPr>
          <w:rFonts w:ascii="Times New Roman" w:hAnsi="Times New Roman"/>
          <w:sz w:val="28"/>
          <w:szCs w:val="28"/>
          <w:u w:val="single"/>
        </w:rPr>
        <w:t xml:space="preserve"> с ограниченной ответственностью «АГИДЕЛЬ»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>(полное наименование работодателя)</w:t>
      </w:r>
    </w:p>
    <w:p w:rsidR="008C10CC" w:rsidRPr="00BE726B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26B">
        <w:rPr>
          <w:rFonts w:ascii="Times New Roman" w:hAnsi="Times New Roman"/>
          <w:sz w:val="28"/>
          <w:szCs w:val="28"/>
          <w:u w:val="single"/>
        </w:rPr>
        <w:t>453434, Республика Башкортостан, г. Благовещенск, ул. Социалистическая, д.58.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>(место нахождения и осуществления деятельности работодателя)</w:t>
      </w:r>
    </w:p>
    <w:p w:rsidR="008C10CC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10CC" w:rsidRPr="00BE726B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26B">
        <w:rPr>
          <w:rFonts w:ascii="Times New Roman" w:hAnsi="Times New Roman"/>
          <w:sz w:val="28"/>
          <w:szCs w:val="28"/>
          <w:u w:val="single"/>
        </w:rPr>
        <w:t>0258011550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>(ИНН работодателя)</w:t>
      </w:r>
    </w:p>
    <w:p w:rsidR="008C10CC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10CC" w:rsidRPr="00651C41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26B">
        <w:rPr>
          <w:rFonts w:ascii="Times New Roman" w:hAnsi="Times New Roman"/>
          <w:sz w:val="28"/>
          <w:szCs w:val="28"/>
          <w:u w:val="single"/>
        </w:rPr>
        <w:t>1070258000240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>(ОГРН работодателя)</w:t>
      </w:r>
    </w:p>
    <w:p w:rsidR="008C10CC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10CC" w:rsidRPr="00BE726B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26B">
        <w:rPr>
          <w:rFonts w:ascii="Times New Roman" w:hAnsi="Times New Roman"/>
          <w:sz w:val="28"/>
          <w:szCs w:val="28"/>
          <w:u w:val="single"/>
        </w:rPr>
        <w:t>26.82.6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 xml:space="preserve"> (код основного вида экономической деятельности по ОКВЭД)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Члены комиссии по проведению </w:t>
      </w:r>
    </w:p>
    <w:p w:rsidR="008C10CC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специальной оценки условий труда: </w:t>
      </w:r>
    </w:p>
    <w:tbl>
      <w:tblPr>
        <w:tblW w:w="0" w:type="auto"/>
        <w:tblLook w:val="01E0"/>
      </w:tblPr>
      <w:tblGrid>
        <w:gridCol w:w="3426"/>
        <w:gridCol w:w="3426"/>
        <w:gridCol w:w="3427"/>
      </w:tblGrid>
      <w:tr w:rsidR="008C10CC" w:rsidRPr="002150DA" w:rsidTr="00BE6FF3"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А.С. Фахрисламов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8C10CC" w:rsidRPr="002150DA" w:rsidTr="00BE6FF3">
        <w:trPr>
          <w:trHeight w:val="413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10CC" w:rsidRPr="002150DA" w:rsidTr="00BE6FF3"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Н.Н. Фролов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8C10CC" w:rsidRPr="002150DA" w:rsidTr="00BE6FF3">
        <w:trPr>
          <w:trHeight w:val="392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10CC" w:rsidRPr="002150DA" w:rsidTr="00BE6FF3">
        <w:trPr>
          <w:trHeight w:val="392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Э.В. Халитова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8C10CC" w:rsidRPr="002150DA" w:rsidTr="00BE6FF3">
        <w:trPr>
          <w:trHeight w:val="392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10CC" w:rsidRPr="002150DA" w:rsidTr="00BE6FF3">
        <w:trPr>
          <w:trHeight w:val="392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А.Р. Галимов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0D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8C10CC" w:rsidRPr="002150DA" w:rsidTr="00BE6FF3">
        <w:trPr>
          <w:trHeight w:val="392"/>
        </w:trPr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26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3427" w:type="dxa"/>
          </w:tcPr>
          <w:p w:rsidR="008C10CC" w:rsidRPr="002150DA" w:rsidRDefault="008C10CC" w:rsidP="00BE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D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10CC" w:rsidRPr="002150DA" w:rsidTr="00BE726B">
        <w:trPr>
          <w:trHeight w:val="392"/>
        </w:trPr>
        <w:tc>
          <w:tcPr>
            <w:tcW w:w="3426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26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426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Т.С. Юлкина</w:t>
            </w:r>
          </w:p>
        </w:tc>
        <w:tc>
          <w:tcPr>
            <w:tcW w:w="3427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26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8C10CC" w:rsidRPr="002150DA" w:rsidTr="00BE726B">
        <w:trPr>
          <w:trHeight w:val="392"/>
        </w:trPr>
        <w:tc>
          <w:tcPr>
            <w:tcW w:w="3426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6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26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6B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3427" w:type="dxa"/>
          </w:tcPr>
          <w:p w:rsidR="008C10CC" w:rsidRPr="00BE726B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6B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br w:type="page"/>
      </w:r>
      <w:r w:rsidRPr="00FB4D00">
        <w:rPr>
          <w:rFonts w:ascii="Times New Roman" w:hAnsi="Times New Roman"/>
          <w:b/>
          <w:sz w:val="28"/>
          <w:szCs w:val="28"/>
        </w:rPr>
        <w:t xml:space="preserve">Раздел </w:t>
      </w:r>
      <w:r w:rsidRPr="00FB4D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4D00">
        <w:rPr>
          <w:rFonts w:ascii="Times New Roman" w:hAnsi="Times New Roman"/>
          <w:b/>
          <w:sz w:val="28"/>
          <w:szCs w:val="28"/>
        </w:rPr>
        <w:t>. Сведения об организации, проводящей специальную оценку условий труда</w:t>
      </w:r>
    </w:p>
    <w:p w:rsidR="008C10CC" w:rsidRPr="00FB4D00" w:rsidRDefault="008C10CC" w:rsidP="00FB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1. Испытательная аналитическая лаборатория ООО «Объединённая Промышленная Лаборатория-Петербург»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B4D00">
        <w:rPr>
          <w:rFonts w:ascii="Times New Roman" w:hAnsi="Times New Roman"/>
          <w:sz w:val="28"/>
          <w:szCs w:val="28"/>
          <w:vertAlign w:val="superscript"/>
        </w:rPr>
        <w:t xml:space="preserve">                           (полное наименование организации)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5 м"/>
        </w:smartTagPr>
        <w:r w:rsidRPr="00FB4D00">
          <w:rPr>
            <w:rFonts w:ascii="Times New Roman" w:hAnsi="Times New Roman"/>
            <w:sz w:val="28"/>
            <w:szCs w:val="28"/>
          </w:rPr>
          <w:t>194044, г</w:t>
        </w:r>
      </w:smartTag>
      <w:r w:rsidRPr="00FB4D00">
        <w:rPr>
          <w:rFonts w:ascii="Times New Roman" w:hAnsi="Times New Roman"/>
          <w:sz w:val="28"/>
          <w:szCs w:val="28"/>
        </w:rPr>
        <w:t>. С.-Петербург, ул. Чугунная, д.20, корп.115.  Тел/факс (812) 318-56-99. gmsc@mail.ru</w:t>
      </w:r>
    </w:p>
    <w:p w:rsidR="008C10CC" w:rsidRPr="00FB4D00" w:rsidRDefault="008C10CC" w:rsidP="00FB4D0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B4D00">
        <w:rPr>
          <w:rFonts w:ascii="Times New Roman" w:hAnsi="Times New Roman"/>
          <w:sz w:val="28"/>
          <w:szCs w:val="28"/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3. Номер в реестре организаций, проводящих специальную оценку условий труда (оказывающих услуги в области охраны труда) № 1714 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4. Дата внесения в реестрорганизаций, проводящих специальную оценку условий труда (оказывающих услуги в области охраны труда) 13.05.2011г.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5. ИНН организации: 7804428832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6. ОГРН организации: 1099847038994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7. Сведения об испытательной лаборатории (центре)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977"/>
        <w:gridCol w:w="3260"/>
      </w:tblGrid>
      <w:tr w:rsidR="008C10CC" w:rsidRPr="008D1DC0" w:rsidTr="00895F3F">
        <w:tc>
          <w:tcPr>
            <w:tcW w:w="308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Регистрационный номер аттестата аккредитации организации</w:t>
            </w:r>
          </w:p>
        </w:tc>
        <w:tc>
          <w:tcPr>
            <w:tcW w:w="2977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выдачи аттестата аккредитации организации</w:t>
            </w:r>
          </w:p>
        </w:tc>
        <w:tc>
          <w:tcPr>
            <w:tcW w:w="3260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истечения срока действия аттестата аккредитации организации</w:t>
            </w:r>
          </w:p>
        </w:tc>
      </w:tr>
      <w:tr w:rsidR="008C10CC" w:rsidRPr="008D1DC0" w:rsidTr="00895F3F">
        <w:tc>
          <w:tcPr>
            <w:tcW w:w="308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0CC" w:rsidRPr="008D1DC0" w:rsidTr="00895F3F">
        <w:trPr>
          <w:trHeight w:val="573"/>
        </w:trPr>
        <w:tc>
          <w:tcPr>
            <w:tcW w:w="308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РОСС RU. 0001.518266</w:t>
            </w:r>
          </w:p>
        </w:tc>
        <w:tc>
          <w:tcPr>
            <w:tcW w:w="2977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 xml:space="preserve">08 февраля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B4D0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FB4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 xml:space="preserve">08 февраля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B4D0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FB4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8. Сведения об экспертах и иных работниках организации, участвовавших в проведении специальной оценки условий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446"/>
        <w:gridCol w:w="1485"/>
        <w:gridCol w:w="1435"/>
        <w:gridCol w:w="1664"/>
        <w:gridCol w:w="1664"/>
        <w:gridCol w:w="2045"/>
      </w:tblGrid>
      <w:tr w:rsidR="008C10CC" w:rsidRPr="008D1DC0" w:rsidTr="00651C41">
        <w:trPr>
          <w:trHeight w:val="367"/>
        </w:trPr>
        <w:tc>
          <w:tcPr>
            <w:tcW w:w="540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проведения измерений</w:t>
            </w:r>
          </w:p>
        </w:tc>
        <w:tc>
          <w:tcPr>
            <w:tcW w:w="1485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Ф.И.О. эксперта (работника)</w:t>
            </w:r>
          </w:p>
        </w:tc>
        <w:tc>
          <w:tcPr>
            <w:tcW w:w="1435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28" w:type="dxa"/>
            <w:gridSpan w:val="2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2045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Регистрационный номер в реестре экспертов организаций, проводящих специальную оценку условий труда</w:t>
            </w:r>
          </w:p>
        </w:tc>
      </w:tr>
      <w:tr w:rsidR="008C10CC" w:rsidRPr="008D1DC0" w:rsidTr="00651C41">
        <w:trPr>
          <w:trHeight w:val="448"/>
        </w:trPr>
        <w:tc>
          <w:tcPr>
            <w:tcW w:w="540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64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045" w:type="dxa"/>
            <w:vMerge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CC" w:rsidRPr="008D1DC0" w:rsidTr="00651C41">
        <w:tc>
          <w:tcPr>
            <w:tcW w:w="540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10CC" w:rsidRPr="008D1DC0" w:rsidTr="001461AE">
        <w:trPr>
          <w:trHeight w:val="811"/>
        </w:trPr>
        <w:tc>
          <w:tcPr>
            <w:tcW w:w="540" w:type="dxa"/>
            <w:vAlign w:val="center"/>
          </w:tcPr>
          <w:p w:rsidR="008C10CC" w:rsidRPr="00FB4D00" w:rsidRDefault="008C10CC" w:rsidP="001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48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Беленова А.Г.</w:t>
            </w:r>
          </w:p>
        </w:tc>
        <w:tc>
          <w:tcPr>
            <w:tcW w:w="143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Старший инженер</w:t>
            </w:r>
          </w:p>
        </w:tc>
        <w:tc>
          <w:tcPr>
            <w:tcW w:w="5373" w:type="dxa"/>
            <w:gridSpan w:val="3"/>
          </w:tcPr>
          <w:p w:rsidR="008C10CC" w:rsidRPr="00651C41" w:rsidRDefault="008C10CC" w:rsidP="0065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51C41">
              <w:rPr>
                <w:rFonts w:ascii="Times New Roman" w:hAnsi="Times New Roman"/>
                <w:sz w:val="24"/>
                <w:szCs w:val="24"/>
              </w:rPr>
              <w:t xml:space="preserve">п.3 ст.27 Федерального закона Российской Федерации от 28 декабря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51C4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51C41">
              <w:rPr>
                <w:rFonts w:ascii="Times New Roman" w:hAnsi="Times New Roman"/>
                <w:sz w:val="24"/>
                <w:szCs w:val="24"/>
              </w:rPr>
              <w:t>. N 426-ФЗ "О специальной оценке условий труда")</w:t>
            </w:r>
          </w:p>
        </w:tc>
      </w:tr>
      <w:tr w:rsidR="008C10CC" w:rsidRPr="008D1DC0" w:rsidTr="001461AE">
        <w:trPr>
          <w:trHeight w:val="811"/>
        </w:trPr>
        <w:tc>
          <w:tcPr>
            <w:tcW w:w="540" w:type="dxa"/>
            <w:vAlign w:val="center"/>
          </w:tcPr>
          <w:p w:rsidR="008C10CC" w:rsidRPr="00FB4D00" w:rsidRDefault="008C10CC" w:rsidP="001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48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Дорошенко Н.В.</w:t>
            </w:r>
          </w:p>
        </w:tc>
        <w:tc>
          <w:tcPr>
            <w:tcW w:w="143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5373" w:type="dxa"/>
            <w:gridSpan w:val="3"/>
          </w:tcPr>
          <w:p w:rsidR="008C10CC" w:rsidRPr="00651C41" w:rsidRDefault="008C10CC" w:rsidP="0005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51C41">
              <w:rPr>
                <w:rFonts w:ascii="Times New Roman" w:hAnsi="Times New Roman"/>
                <w:sz w:val="24"/>
                <w:szCs w:val="24"/>
              </w:rPr>
              <w:t xml:space="preserve">п.3 ст.27 Федерального закона Российской Федерации от 28 декабря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51C4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51C41">
              <w:rPr>
                <w:rFonts w:ascii="Times New Roman" w:hAnsi="Times New Roman"/>
                <w:sz w:val="24"/>
                <w:szCs w:val="24"/>
              </w:rPr>
              <w:t>. N 426-ФЗ "О специальной оценке условий труда")</w:t>
            </w:r>
          </w:p>
        </w:tc>
      </w:tr>
      <w:tr w:rsidR="008C10CC" w:rsidRPr="008D1DC0" w:rsidTr="001461AE">
        <w:trPr>
          <w:trHeight w:val="811"/>
        </w:trPr>
        <w:tc>
          <w:tcPr>
            <w:tcW w:w="540" w:type="dxa"/>
            <w:vAlign w:val="center"/>
          </w:tcPr>
          <w:p w:rsidR="008C10CC" w:rsidRPr="00FB4D00" w:rsidRDefault="008C10CC" w:rsidP="001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48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Ачкасов Д.В.</w:t>
            </w:r>
          </w:p>
        </w:tc>
        <w:tc>
          <w:tcPr>
            <w:tcW w:w="143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373" w:type="dxa"/>
            <w:gridSpan w:val="3"/>
          </w:tcPr>
          <w:p w:rsidR="008C10CC" w:rsidRPr="00651C41" w:rsidRDefault="008C10CC" w:rsidP="0005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51C41">
              <w:rPr>
                <w:rFonts w:ascii="Times New Roman" w:hAnsi="Times New Roman"/>
                <w:sz w:val="24"/>
                <w:szCs w:val="24"/>
              </w:rPr>
              <w:t xml:space="preserve">п.3 ст.27 Федерального закона Российской Федерации от 28 декабря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51C4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51C41">
              <w:rPr>
                <w:rFonts w:ascii="Times New Roman" w:hAnsi="Times New Roman"/>
                <w:sz w:val="24"/>
                <w:szCs w:val="24"/>
              </w:rPr>
              <w:t>. N 426-ФЗ "О специальной оценке условий труда")</w:t>
            </w:r>
          </w:p>
        </w:tc>
      </w:tr>
      <w:tr w:rsidR="008C10CC" w:rsidRPr="008D1DC0" w:rsidTr="001461AE">
        <w:trPr>
          <w:trHeight w:val="811"/>
        </w:trPr>
        <w:tc>
          <w:tcPr>
            <w:tcW w:w="540" w:type="dxa"/>
            <w:vAlign w:val="center"/>
          </w:tcPr>
          <w:p w:rsidR="008C10CC" w:rsidRPr="00FB4D00" w:rsidRDefault="008C10CC" w:rsidP="0014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48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Арефьева Л.Ю.</w:t>
            </w:r>
          </w:p>
        </w:tc>
        <w:tc>
          <w:tcPr>
            <w:tcW w:w="143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Начальник ИАЛ</w:t>
            </w:r>
          </w:p>
        </w:tc>
        <w:tc>
          <w:tcPr>
            <w:tcW w:w="5373" w:type="dxa"/>
            <w:gridSpan w:val="3"/>
          </w:tcPr>
          <w:p w:rsidR="008C10CC" w:rsidRPr="00651C41" w:rsidRDefault="008C10CC" w:rsidP="0005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51C41">
              <w:rPr>
                <w:rFonts w:ascii="Times New Roman" w:hAnsi="Times New Roman"/>
                <w:sz w:val="24"/>
                <w:szCs w:val="24"/>
              </w:rPr>
              <w:t xml:space="preserve">п.3 ст.27 Федерального закона Российской Федерации от 28 декабря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51C4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51C41">
              <w:rPr>
                <w:rFonts w:ascii="Times New Roman" w:hAnsi="Times New Roman"/>
                <w:sz w:val="24"/>
                <w:szCs w:val="24"/>
              </w:rPr>
              <w:t>. N 426-ФЗ "О специальной оценке условий труда")</w:t>
            </w:r>
          </w:p>
        </w:tc>
      </w:tr>
    </w:tbl>
    <w:p w:rsidR="008C10CC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>9. Сведения о средствах измерений испытательной лаборатории (центра) организации, использовавшихся при проведении специальной оценки условий труда: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843"/>
        <w:gridCol w:w="1984"/>
        <w:gridCol w:w="1418"/>
        <w:gridCol w:w="1417"/>
        <w:gridCol w:w="1418"/>
      </w:tblGrid>
      <w:tr w:rsidR="008C10CC" w:rsidRPr="008D1DC0" w:rsidTr="00895F3F"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проведения измерений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Наименование средства измерений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Регистрационный номер в Государственном реестре средств измерений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Заводской номер средства измерений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Дата окончания срока поверки средства измерений</w:t>
            </w:r>
          </w:p>
        </w:tc>
      </w:tr>
      <w:tr w:rsidR="008C10CC" w:rsidRPr="008D1DC0" w:rsidTr="00895F3F">
        <w:tc>
          <w:tcPr>
            <w:tcW w:w="675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Вибрация</w:t>
            </w: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Виброметр общей и локальной вибрации «Октава-101В»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22382-02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04В493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Микроклимат</w:t>
            </w:r>
          </w:p>
        </w:tc>
        <w:tc>
          <w:tcPr>
            <w:tcW w:w="1984" w:type="dxa"/>
            <w:vAlign w:val="center"/>
          </w:tcPr>
          <w:p w:rsidR="008C10CC" w:rsidRPr="00E67806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06">
              <w:rPr>
                <w:rFonts w:ascii="Times New Roman" w:hAnsi="Times New Roman"/>
                <w:sz w:val="24"/>
                <w:szCs w:val="24"/>
              </w:rPr>
              <w:t>Прибор комбин</w:t>
            </w:r>
            <w:r>
              <w:rPr>
                <w:rFonts w:ascii="Times New Roman" w:hAnsi="Times New Roman"/>
                <w:sz w:val="24"/>
                <w:szCs w:val="24"/>
              </w:rPr>
              <w:t>ирован-ный</w:t>
            </w:r>
            <w:r w:rsidRPr="00E67806">
              <w:rPr>
                <w:rFonts w:ascii="Times New Roman" w:hAnsi="Times New Roman"/>
                <w:sz w:val="24"/>
                <w:szCs w:val="24"/>
              </w:rPr>
              <w:t xml:space="preserve">  «ТКА-ПКМ»-КЛИМАТ</w:t>
            </w:r>
          </w:p>
        </w:tc>
        <w:tc>
          <w:tcPr>
            <w:tcW w:w="1418" w:type="dxa"/>
            <w:vAlign w:val="center"/>
          </w:tcPr>
          <w:p w:rsidR="008C10CC" w:rsidRPr="0070233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24248-09</w:t>
            </w:r>
          </w:p>
        </w:tc>
        <w:tc>
          <w:tcPr>
            <w:tcW w:w="1417" w:type="dxa"/>
            <w:vAlign w:val="center"/>
          </w:tcPr>
          <w:p w:rsidR="008C10CC" w:rsidRPr="00E67806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06">
              <w:rPr>
                <w:rFonts w:ascii="Times New Roman" w:hAnsi="Times New Roman"/>
                <w:sz w:val="24"/>
                <w:szCs w:val="24"/>
              </w:rPr>
              <w:t>24947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Освещенность</w:t>
            </w: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Прибор комбинированный «ТКА-ПКМ»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24248-09</w:t>
            </w:r>
          </w:p>
        </w:tc>
        <w:tc>
          <w:tcPr>
            <w:tcW w:w="1417" w:type="dxa"/>
            <w:vAlign w:val="center"/>
          </w:tcPr>
          <w:p w:rsidR="008C10CC" w:rsidRPr="00225733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733">
              <w:rPr>
                <w:rFonts w:ascii="Times New Roman" w:hAnsi="Times New Roman"/>
                <w:sz w:val="24"/>
                <w:szCs w:val="24"/>
                <w:lang w:eastAsia="ru-RU"/>
              </w:rPr>
              <w:t>09380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</w:rPr>
              <w:t>Шум</w:t>
            </w:r>
          </w:p>
        </w:tc>
        <w:tc>
          <w:tcPr>
            <w:tcW w:w="1984" w:type="dxa"/>
            <w:vAlign w:val="center"/>
          </w:tcPr>
          <w:p w:rsidR="008C10CC" w:rsidRPr="00A65029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29">
              <w:rPr>
                <w:rFonts w:ascii="Times New Roman" w:hAnsi="Times New Roman"/>
                <w:sz w:val="24"/>
                <w:szCs w:val="24"/>
              </w:rPr>
              <w:t>Шумомер интегрирующий-виброметр типа ШИ-01В</w:t>
            </w:r>
          </w:p>
        </w:tc>
        <w:tc>
          <w:tcPr>
            <w:tcW w:w="1418" w:type="dxa"/>
            <w:vAlign w:val="center"/>
          </w:tcPr>
          <w:p w:rsidR="008C10CC" w:rsidRPr="0070233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3B">
              <w:rPr>
                <w:rFonts w:ascii="Times New Roman" w:hAnsi="Times New Roman"/>
                <w:sz w:val="24"/>
                <w:szCs w:val="24"/>
              </w:rPr>
              <w:t>27517-04</w:t>
            </w:r>
          </w:p>
        </w:tc>
        <w:tc>
          <w:tcPr>
            <w:tcW w:w="1417" w:type="dxa"/>
            <w:vAlign w:val="center"/>
          </w:tcPr>
          <w:p w:rsidR="008C10CC" w:rsidRPr="00A65029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29">
              <w:rPr>
                <w:rFonts w:ascii="Times New Roman" w:hAnsi="Times New Roman"/>
                <w:sz w:val="24"/>
                <w:szCs w:val="24"/>
              </w:rPr>
              <w:t>26105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Align w:val="center"/>
          </w:tcPr>
          <w:p w:rsidR="008C10CC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10CC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BE726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726B">
              <w:rPr>
                <w:rFonts w:ascii="Times New Roman" w:hAnsi="Times New Roman"/>
                <w:sz w:val="24"/>
                <w:szCs w:val="24"/>
              </w:rPr>
              <w:t>льтрафиолетовое излучение</w:t>
            </w:r>
          </w:p>
        </w:tc>
        <w:tc>
          <w:tcPr>
            <w:tcW w:w="1984" w:type="dxa"/>
            <w:vAlign w:val="center"/>
          </w:tcPr>
          <w:p w:rsidR="008C10CC" w:rsidRPr="00BE726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B">
              <w:rPr>
                <w:rFonts w:ascii="Times New Roman" w:hAnsi="Times New Roman"/>
                <w:sz w:val="24"/>
                <w:szCs w:val="24"/>
              </w:rPr>
              <w:t>Прибор комбин. «ТКА-ПКМ»(12)</w:t>
            </w:r>
          </w:p>
        </w:tc>
        <w:tc>
          <w:tcPr>
            <w:tcW w:w="1418" w:type="dxa"/>
            <w:vAlign w:val="center"/>
          </w:tcPr>
          <w:p w:rsidR="008C10CC" w:rsidRPr="0070233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24248-09</w:t>
            </w:r>
          </w:p>
        </w:tc>
        <w:tc>
          <w:tcPr>
            <w:tcW w:w="1417" w:type="dxa"/>
            <w:vAlign w:val="center"/>
          </w:tcPr>
          <w:p w:rsidR="008C10CC" w:rsidRPr="00BE726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B">
              <w:rPr>
                <w:rFonts w:ascii="Times New Roman" w:hAnsi="Times New Roman"/>
                <w:sz w:val="24"/>
                <w:szCs w:val="24"/>
              </w:rPr>
              <w:t>121232</w:t>
            </w:r>
          </w:p>
        </w:tc>
        <w:tc>
          <w:tcPr>
            <w:tcW w:w="1418" w:type="dxa"/>
            <w:vAlign w:val="center"/>
          </w:tcPr>
          <w:p w:rsidR="008C10CC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Merge w:val="restart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(рабочая) среда. Химические факторы</w:t>
            </w:r>
          </w:p>
        </w:tc>
        <w:tc>
          <w:tcPr>
            <w:tcW w:w="1984" w:type="dxa"/>
            <w:vAlign w:val="center"/>
          </w:tcPr>
          <w:p w:rsidR="008C10CC" w:rsidRPr="00E67806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06">
              <w:rPr>
                <w:rFonts w:ascii="Times New Roman" w:hAnsi="Times New Roman"/>
                <w:sz w:val="24"/>
                <w:szCs w:val="24"/>
              </w:rPr>
              <w:t>Прибор комбин</w:t>
            </w:r>
            <w:r>
              <w:rPr>
                <w:rFonts w:ascii="Times New Roman" w:hAnsi="Times New Roman"/>
                <w:sz w:val="24"/>
                <w:szCs w:val="24"/>
              </w:rPr>
              <w:t>ирован-ный</w:t>
            </w:r>
            <w:r w:rsidRPr="00E67806">
              <w:rPr>
                <w:rFonts w:ascii="Times New Roman" w:hAnsi="Times New Roman"/>
                <w:sz w:val="24"/>
                <w:szCs w:val="24"/>
              </w:rPr>
              <w:t xml:space="preserve">  «ТКА-ПКМ»-КЛИМАТ</w:t>
            </w:r>
          </w:p>
        </w:tc>
        <w:tc>
          <w:tcPr>
            <w:tcW w:w="1418" w:type="dxa"/>
            <w:vAlign w:val="center"/>
          </w:tcPr>
          <w:p w:rsidR="008C10CC" w:rsidRPr="0070233B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24248-09</w:t>
            </w:r>
          </w:p>
        </w:tc>
        <w:tc>
          <w:tcPr>
            <w:tcW w:w="1417" w:type="dxa"/>
            <w:vAlign w:val="center"/>
          </w:tcPr>
          <w:p w:rsidR="008C10CC" w:rsidRPr="00E67806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06">
              <w:rPr>
                <w:rFonts w:ascii="Times New Roman" w:hAnsi="Times New Roman"/>
                <w:sz w:val="24"/>
                <w:szCs w:val="24"/>
              </w:rPr>
              <w:t>24947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2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00FB4D0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Газоанализатор АНКАТ-7631М-СО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242/8593-2013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23.09.2014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Газоанализатор АНКАТ-7654-06-NO2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242/8592-2013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23.09.2014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D2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Газоанализатор АНКАТ-7654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2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242/8592-2013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D2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2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30.05.2015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5336C4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6C4">
              <w:rPr>
                <w:rFonts w:ascii="Times New Roman" w:hAnsi="Times New Roman"/>
                <w:sz w:val="24"/>
                <w:szCs w:val="24"/>
                <w:lang w:eastAsia="ru-RU"/>
              </w:rPr>
              <w:t>Газоанализатор ГИАМ-315</w:t>
            </w:r>
          </w:p>
        </w:tc>
        <w:tc>
          <w:tcPr>
            <w:tcW w:w="1418" w:type="dxa"/>
            <w:vAlign w:val="center"/>
          </w:tcPr>
          <w:p w:rsidR="008C10CC" w:rsidRPr="008C6A8C" w:rsidRDefault="008C10CC" w:rsidP="0022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A8C">
              <w:rPr>
                <w:rFonts w:ascii="Times New Roman" w:hAnsi="Times New Roman"/>
                <w:sz w:val="24"/>
                <w:szCs w:val="24"/>
                <w:lang w:eastAsia="ru-RU"/>
              </w:rPr>
              <w:t>242/4729-2014</w:t>
            </w:r>
          </w:p>
        </w:tc>
        <w:tc>
          <w:tcPr>
            <w:tcW w:w="1417" w:type="dxa"/>
            <w:vAlign w:val="center"/>
          </w:tcPr>
          <w:p w:rsidR="008C10CC" w:rsidRPr="005336C4" w:rsidRDefault="008C10CC" w:rsidP="0022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6C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8C10CC" w:rsidRPr="005336C4" w:rsidRDefault="008C10CC" w:rsidP="0022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6C4">
              <w:rPr>
                <w:rFonts w:ascii="Times New Roman" w:hAnsi="Times New Roman"/>
                <w:sz w:val="24"/>
                <w:szCs w:val="24"/>
                <w:lang w:eastAsia="ru-RU"/>
              </w:rPr>
              <w:t>02.06.201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Спектрофотометр СФ-2000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0126833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080075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Весы AF-R220CE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0108844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086550112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 "Кристалл 2000М"</w:t>
            </w:r>
          </w:p>
        </w:tc>
        <w:tc>
          <w:tcPr>
            <w:tcW w:w="1418" w:type="dxa"/>
            <w:vAlign w:val="center"/>
          </w:tcPr>
          <w:p w:rsidR="008C10CC" w:rsidRPr="00505694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694">
              <w:rPr>
                <w:rFonts w:ascii="Times New Roman" w:hAnsi="Times New Roman"/>
                <w:sz w:val="24"/>
                <w:szCs w:val="24"/>
                <w:lang w:eastAsia="ru-RU"/>
              </w:rPr>
              <w:t>242/1651-2014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0CC" w:rsidRPr="008D1DC0" w:rsidTr="00895F3F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Аспиратор А-01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242/12875-2013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20.12.2014</w:t>
            </w:r>
          </w:p>
        </w:tc>
      </w:tr>
      <w:tr w:rsidR="008C10CC" w:rsidRPr="008D1DC0" w:rsidTr="00651C41">
        <w:trPr>
          <w:trHeight w:val="701"/>
        </w:trPr>
        <w:tc>
          <w:tcPr>
            <w:tcW w:w="675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Merge w:val="restart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bookmarkStart w:id="0" w:name="_GoBack"/>
            <w:bookmarkEnd w:id="0"/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условий труда по показателям тяжести трудового процесса</w:t>
            </w:r>
          </w:p>
        </w:tc>
        <w:tc>
          <w:tcPr>
            <w:tcW w:w="1984" w:type="dxa"/>
            <w:vAlign w:val="center"/>
          </w:tcPr>
          <w:p w:rsidR="008C10CC" w:rsidRPr="00006737" w:rsidRDefault="008C10CC" w:rsidP="0022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737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измерительная металлическая 0-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67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</w:p>
        </w:tc>
        <w:tc>
          <w:tcPr>
            <w:tcW w:w="1418" w:type="dxa"/>
            <w:vAlign w:val="center"/>
          </w:tcPr>
          <w:p w:rsidR="008C10CC" w:rsidRPr="00FF4C16" w:rsidRDefault="008C10CC" w:rsidP="0022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C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43003-09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22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22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14.10.2014</w:t>
            </w:r>
          </w:p>
        </w:tc>
      </w:tr>
      <w:tr w:rsidR="008C10CC" w:rsidRPr="008D1DC0" w:rsidTr="00651C41">
        <w:trPr>
          <w:trHeight w:val="701"/>
        </w:trPr>
        <w:tc>
          <w:tcPr>
            <w:tcW w:w="675" w:type="dxa"/>
            <w:vMerge/>
            <w:vAlign w:val="center"/>
          </w:tcPr>
          <w:p w:rsidR="008C10CC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006737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737">
              <w:rPr>
                <w:rFonts w:ascii="Times New Roman" w:hAnsi="Times New Roman"/>
                <w:sz w:val="24"/>
                <w:szCs w:val="24"/>
                <w:lang w:eastAsia="ru-RU"/>
              </w:rPr>
              <w:t>Секундомер СОПпр</w:t>
            </w:r>
          </w:p>
        </w:tc>
        <w:tc>
          <w:tcPr>
            <w:tcW w:w="1418" w:type="dxa"/>
            <w:vAlign w:val="center"/>
          </w:tcPr>
          <w:p w:rsidR="008C10CC" w:rsidRPr="00FF4C16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6">
              <w:rPr>
                <w:rFonts w:ascii="Times New Roman" w:hAnsi="Times New Roman"/>
                <w:color w:val="000000"/>
                <w:sz w:val="24"/>
                <w:szCs w:val="24"/>
              </w:rPr>
              <w:t>11519-11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5424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27.02.2015</w:t>
            </w:r>
          </w:p>
        </w:tc>
      </w:tr>
      <w:tr w:rsidR="008C10CC" w:rsidRPr="008D1DC0" w:rsidTr="00651C41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D4790B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Определитель угла поворота ОУ-1</w:t>
            </w:r>
          </w:p>
        </w:tc>
        <w:tc>
          <w:tcPr>
            <w:tcW w:w="1418" w:type="dxa"/>
            <w:vAlign w:val="center"/>
          </w:tcPr>
          <w:p w:rsidR="008C10CC" w:rsidRPr="00906C11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C10CC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8" w:type="dxa"/>
            <w:vAlign w:val="center"/>
          </w:tcPr>
          <w:p w:rsidR="008C10CC" w:rsidRDefault="008C10CC" w:rsidP="00D6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16.04.2015</w:t>
            </w:r>
          </w:p>
        </w:tc>
      </w:tr>
      <w:tr w:rsidR="008C10CC" w:rsidRPr="008D1DC0" w:rsidTr="00651C41">
        <w:trPr>
          <w:trHeight w:val="701"/>
        </w:trPr>
        <w:tc>
          <w:tcPr>
            <w:tcW w:w="675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10CC" w:rsidRPr="00006737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737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 кистевой ДК 50</w:t>
            </w:r>
          </w:p>
        </w:tc>
        <w:tc>
          <w:tcPr>
            <w:tcW w:w="1418" w:type="dxa"/>
            <w:vAlign w:val="center"/>
          </w:tcPr>
          <w:p w:rsidR="008C10CC" w:rsidRPr="00906C11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9817-85 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FB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02.04.2016</w:t>
            </w:r>
          </w:p>
        </w:tc>
      </w:tr>
      <w:tr w:rsidR="008C10CC" w:rsidRPr="008D1DC0" w:rsidTr="00651C41">
        <w:trPr>
          <w:trHeight w:val="701"/>
        </w:trPr>
        <w:tc>
          <w:tcPr>
            <w:tcW w:w="675" w:type="dxa"/>
            <w:vAlign w:val="center"/>
          </w:tcPr>
          <w:p w:rsidR="008C10CC" w:rsidRPr="00FB4D00" w:rsidRDefault="008C10CC" w:rsidP="00FB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05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09.09-10.09.2014</w:t>
            </w:r>
          </w:p>
        </w:tc>
        <w:tc>
          <w:tcPr>
            <w:tcW w:w="1843" w:type="dxa"/>
            <w:vAlign w:val="center"/>
          </w:tcPr>
          <w:p w:rsidR="008C10CC" w:rsidRPr="00FB4D00" w:rsidRDefault="008C10CC" w:rsidP="0005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00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условий труда по показателям напряженности трудового процесса</w:t>
            </w:r>
          </w:p>
        </w:tc>
        <w:tc>
          <w:tcPr>
            <w:tcW w:w="1984" w:type="dxa"/>
            <w:vAlign w:val="center"/>
          </w:tcPr>
          <w:p w:rsidR="008C10CC" w:rsidRPr="00006737" w:rsidRDefault="008C10CC" w:rsidP="0005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737">
              <w:rPr>
                <w:rFonts w:ascii="Times New Roman" w:hAnsi="Times New Roman"/>
                <w:sz w:val="24"/>
                <w:szCs w:val="24"/>
                <w:lang w:eastAsia="ru-RU"/>
              </w:rPr>
              <w:t>Секундомер СОПпр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05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C16">
              <w:rPr>
                <w:rFonts w:ascii="Times New Roman" w:hAnsi="Times New Roman"/>
                <w:color w:val="000000"/>
                <w:sz w:val="24"/>
                <w:szCs w:val="24"/>
              </w:rPr>
              <w:t>11519-11</w:t>
            </w:r>
          </w:p>
        </w:tc>
        <w:tc>
          <w:tcPr>
            <w:tcW w:w="1417" w:type="dxa"/>
            <w:vAlign w:val="center"/>
          </w:tcPr>
          <w:p w:rsidR="008C10CC" w:rsidRPr="00FB4D00" w:rsidRDefault="008C10CC" w:rsidP="0005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5424</w:t>
            </w:r>
          </w:p>
        </w:tc>
        <w:tc>
          <w:tcPr>
            <w:tcW w:w="1418" w:type="dxa"/>
            <w:vAlign w:val="center"/>
          </w:tcPr>
          <w:p w:rsidR="008C10CC" w:rsidRPr="00FB4D00" w:rsidRDefault="008C10CC" w:rsidP="0005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27.02.2015</w:t>
            </w:r>
          </w:p>
        </w:tc>
      </w:tr>
    </w:tbl>
    <w:p w:rsidR="008C10CC" w:rsidRDefault="008C10CC" w:rsidP="00FB4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Руководитель организации, проводящей 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 xml:space="preserve">специальную оценку условий труда           _________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6737">
        <w:rPr>
          <w:rFonts w:ascii="Times New Roman" w:hAnsi="Times New Roman"/>
          <w:sz w:val="28"/>
          <w:szCs w:val="28"/>
          <w:u w:val="single"/>
        </w:rPr>
        <w:t>В.В. Махов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4D00">
        <w:rPr>
          <w:rFonts w:ascii="Times New Roman" w:hAnsi="Times New Roman"/>
          <w:sz w:val="28"/>
          <w:szCs w:val="28"/>
        </w:rPr>
        <w:t xml:space="preserve"> _____________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B4D00">
        <w:rPr>
          <w:rFonts w:ascii="Times New Roman" w:hAnsi="Times New Roman"/>
          <w:sz w:val="28"/>
          <w:szCs w:val="28"/>
          <w:vertAlign w:val="subscript"/>
        </w:rPr>
        <w:tab/>
      </w:r>
      <w:r w:rsidRPr="00FB4D00">
        <w:rPr>
          <w:rFonts w:ascii="Times New Roman" w:hAnsi="Times New Roman"/>
          <w:sz w:val="28"/>
          <w:szCs w:val="28"/>
          <w:vertAlign w:val="subscript"/>
        </w:rPr>
        <w:tab/>
        <w:t xml:space="preserve">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</w:t>
      </w:r>
      <w:r w:rsidRPr="00FB4D00">
        <w:rPr>
          <w:rFonts w:ascii="Times New Roman" w:hAnsi="Times New Roman"/>
          <w:sz w:val="28"/>
          <w:szCs w:val="28"/>
          <w:vertAlign w:val="subscript"/>
        </w:rPr>
        <w:t xml:space="preserve">  (подпись)                      (ФИО)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FB4D00">
        <w:rPr>
          <w:rFonts w:ascii="Times New Roman" w:hAnsi="Times New Roman"/>
          <w:sz w:val="28"/>
          <w:szCs w:val="28"/>
          <w:vertAlign w:val="subscript"/>
        </w:rPr>
        <w:t xml:space="preserve">        (дата)</w:t>
      </w:r>
    </w:p>
    <w:p w:rsidR="008C10CC" w:rsidRPr="00FB4D00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CC" w:rsidRDefault="008C10CC" w:rsidP="00FB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  <w:r w:rsidRPr="00FB4D00">
        <w:rPr>
          <w:rFonts w:ascii="Times New Roman" w:hAnsi="Times New Roman"/>
          <w:sz w:val="28"/>
          <w:szCs w:val="28"/>
        </w:rPr>
        <w:tab/>
      </w:r>
    </w:p>
    <w:p w:rsidR="008C10CC" w:rsidRPr="00FB4D00" w:rsidRDefault="008C10CC" w:rsidP="000C0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B4D00">
        <w:rPr>
          <w:rFonts w:ascii="Times New Roman" w:hAnsi="Times New Roman"/>
          <w:sz w:val="28"/>
          <w:szCs w:val="28"/>
        </w:rPr>
        <w:t>М.П.</w:t>
      </w:r>
    </w:p>
    <w:p w:rsidR="008C10CC" w:rsidRDefault="008C10CC" w:rsidP="00FB4D00"/>
    <w:sectPr w:rsidR="008C10CC" w:rsidSect="00FB4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A0"/>
    <w:rsid w:val="00006737"/>
    <w:rsid w:val="0005786D"/>
    <w:rsid w:val="00061313"/>
    <w:rsid w:val="000C00A9"/>
    <w:rsid w:val="000C3088"/>
    <w:rsid w:val="000E1CAE"/>
    <w:rsid w:val="001461AE"/>
    <w:rsid w:val="001C41A8"/>
    <w:rsid w:val="001D4257"/>
    <w:rsid w:val="0020462E"/>
    <w:rsid w:val="002150DA"/>
    <w:rsid w:val="00220D74"/>
    <w:rsid w:val="00223AED"/>
    <w:rsid w:val="00225733"/>
    <w:rsid w:val="002368AF"/>
    <w:rsid w:val="00256529"/>
    <w:rsid w:val="00346A2B"/>
    <w:rsid w:val="0043319C"/>
    <w:rsid w:val="00481723"/>
    <w:rsid w:val="004A58E0"/>
    <w:rsid w:val="00505694"/>
    <w:rsid w:val="005336C4"/>
    <w:rsid w:val="00651C41"/>
    <w:rsid w:val="006671CD"/>
    <w:rsid w:val="00675FAE"/>
    <w:rsid w:val="006F608F"/>
    <w:rsid w:val="0070233B"/>
    <w:rsid w:val="00767EF7"/>
    <w:rsid w:val="008339F3"/>
    <w:rsid w:val="00893856"/>
    <w:rsid w:val="00895F3F"/>
    <w:rsid w:val="008C10CC"/>
    <w:rsid w:val="008C6A8C"/>
    <w:rsid w:val="008D1DC0"/>
    <w:rsid w:val="008E4D61"/>
    <w:rsid w:val="008F241B"/>
    <w:rsid w:val="00906C11"/>
    <w:rsid w:val="0094470B"/>
    <w:rsid w:val="009B206D"/>
    <w:rsid w:val="00A21C8F"/>
    <w:rsid w:val="00A2231C"/>
    <w:rsid w:val="00A30C7B"/>
    <w:rsid w:val="00A65029"/>
    <w:rsid w:val="00AC3452"/>
    <w:rsid w:val="00AD5122"/>
    <w:rsid w:val="00B518BA"/>
    <w:rsid w:val="00BE6FF3"/>
    <w:rsid w:val="00BE726B"/>
    <w:rsid w:val="00BF2C9A"/>
    <w:rsid w:val="00CC077E"/>
    <w:rsid w:val="00CC216A"/>
    <w:rsid w:val="00CC2AAD"/>
    <w:rsid w:val="00D229ED"/>
    <w:rsid w:val="00D46AE2"/>
    <w:rsid w:val="00D4790B"/>
    <w:rsid w:val="00D63B9D"/>
    <w:rsid w:val="00DA172D"/>
    <w:rsid w:val="00DB3B2D"/>
    <w:rsid w:val="00E42363"/>
    <w:rsid w:val="00E646A0"/>
    <w:rsid w:val="00E67806"/>
    <w:rsid w:val="00F876B9"/>
    <w:rsid w:val="00FB4D0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30C7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848</Words>
  <Characters>4836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специальной оценки условий труда </dc:title>
  <dc:subject/>
  <dc:creator>User</dc:creator>
  <cp:keywords/>
  <dc:description/>
  <cp:lastModifiedBy>User</cp:lastModifiedBy>
  <cp:revision>3</cp:revision>
  <dcterms:created xsi:type="dcterms:W3CDTF">2014-11-18T19:28:00Z</dcterms:created>
  <dcterms:modified xsi:type="dcterms:W3CDTF">2014-11-18T19:28:00Z</dcterms:modified>
</cp:coreProperties>
</file>